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tblCellMar>
          <w:left w:w="99" w:type="dxa"/>
          <w:right w:w="99" w:type="dxa"/>
        </w:tblCellMar>
        <w:tblLook w:val="00A0"/>
      </w:tblPr>
      <w:tblGrid>
        <w:gridCol w:w="1560"/>
        <w:gridCol w:w="4500"/>
        <w:gridCol w:w="480"/>
        <w:gridCol w:w="480"/>
        <w:gridCol w:w="1460"/>
      </w:tblGrid>
      <w:tr w:rsidR="00AB2D3B" w:rsidRPr="00545121">
        <w:trPr>
          <w:trHeight w:val="34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 xml:space="preserve">　　　　福岡</w:t>
            </w:r>
            <w:r w:rsidRPr="00294EA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>ジュニア練習会　申込書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</w:p>
        </w:tc>
      </w:tr>
      <w:tr w:rsidR="00AB2D3B" w:rsidRPr="00545121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D3B" w:rsidRPr="00545121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6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氏　　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生年月日</w:t>
            </w:r>
          </w:p>
        </w:tc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年　　　　月　　　　日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（　　　才）</w:t>
            </w:r>
          </w:p>
        </w:tc>
      </w:tr>
      <w:tr w:rsidR="00AB2D3B" w:rsidRPr="00545121">
        <w:trPr>
          <w:trHeight w:val="4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B2D3B" w:rsidRPr="00545121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住　　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電話番号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所属名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受</w:t>
            </w:r>
            <w:r w:rsidRPr="00294EA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講</w:t>
            </w:r>
            <w:r w:rsidRPr="00294EA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料</w:t>
            </w:r>
          </w:p>
        </w:tc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1,5</w:t>
            </w:r>
            <w:r w:rsidRPr="00294EA1">
              <w:rPr>
                <w:rFonts w:ascii="ＭＳ Ｐゴシック" w:eastAsia="ＭＳ Ｐゴシック" w:hAnsi="ＭＳ Ｐゴシック" w:cs="ＭＳ Ｐゴシック"/>
              </w:rPr>
              <w:t>00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AB2D3B" w:rsidRPr="00545121">
        <w:trPr>
          <w:trHeight w:val="4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70841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AB2D3B" w:rsidRDefault="00AB2D3B">
      <w:pPr>
        <w:rPr>
          <w:rFonts w:cs="Times New Roman"/>
        </w:rPr>
      </w:pPr>
    </w:p>
    <w:p w:rsidR="00AB2D3B" w:rsidRDefault="00AB2D3B">
      <w:pPr>
        <w:rPr>
          <w:rFonts w:cs="Times New Roman"/>
        </w:rPr>
      </w:pPr>
    </w:p>
    <w:tbl>
      <w:tblPr>
        <w:tblW w:w="8480" w:type="dxa"/>
        <w:tblCellMar>
          <w:left w:w="99" w:type="dxa"/>
          <w:right w:w="99" w:type="dxa"/>
        </w:tblCellMar>
        <w:tblLook w:val="00A0"/>
      </w:tblPr>
      <w:tblGrid>
        <w:gridCol w:w="1560"/>
        <w:gridCol w:w="4500"/>
        <w:gridCol w:w="480"/>
        <w:gridCol w:w="480"/>
        <w:gridCol w:w="1460"/>
      </w:tblGrid>
      <w:tr w:rsidR="00AB2D3B" w:rsidRPr="00545121">
        <w:trPr>
          <w:trHeight w:val="34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 xml:space="preserve">　　　　福岡</w:t>
            </w:r>
            <w:r w:rsidRPr="00294EA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  <w:t>ジュニア練習会　申込書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b/>
                <w:bCs/>
                <w:sz w:val="28"/>
                <w:szCs w:val="28"/>
              </w:rPr>
            </w:pPr>
          </w:p>
        </w:tc>
      </w:tr>
      <w:tr w:rsidR="00AB2D3B" w:rsidRPr="00545121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D3B" w:rsidRPr="00545121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6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氏　　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生年月日</w:t>
            </w:r>
          </w:p>
        </w:tc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年　　　　月　　　　日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（　　　才）</w:t>
            </w:r>
          </w:p>
        </w:tc>
      </w:tr>
      <w:tr w:rsidR="00AB2D3B" w:rsidRPr="00545121">
        <w:trPr>
          <w:trHeight w:val="4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B2D3B" w:rsidRPr="00545121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住　　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電話番号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所属名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</w:tr>
      <w:tr w:rsidR="00AB2D3B" w:rsidRPr="00545121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受</w:t>
            </w:r>
            <w:r w:rsidRPr="00294EA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講</w:t>
            </w:r>
            <w:r w:rsidRPr="00294EA1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料</w:t>
            </w:r>
          </w:p>
        </w:tc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1</w:t>
            </w:r>
            <w:r w:rsidRPr="00294EA1">
              <w:rPr>
                <w:rFonts w:ascii="ＭＳ Ｐゴシック" w:eastAsia="ＭＳ Ｐゴシック" w:hAnsi="ＭＳ Ｐゴシック" w:cs="ＭＳ Ｐゴシック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</w:rPr>
              <w:t>5</w:t>
            </w:r>
            <w:r w:rsidRPr="00294EA1">
              <w:rPr>
                <w:rFonts w:ascii="ＭＳ Ｐゴシック" w:eastAsia="ＭＳ Ｐゴシック" w:hAnsi="ＭＳ Ｐゴシック" w:cs="ＭＳ Ｐゴシック"/>
              </w:rPr>
              <w:t>00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294EA1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</w:tr>
      <w:tr w:rsidR="00AB2D3B" w:rsidRPr="00545121">
        <w:trPr>
          <w:trHeight w:val="4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3B" w:rsidRPr="00294EA1" w:rsidRDefault="00AB2D3B" w:rsidP="00F44A7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AB2D3B" w:rsidRPr="002B02D3" w:rsidRDefault="00AB2D3B" w:rsidP="00985599">
      <w:pPr>
        <w:rPr>
          <w:rFonts w:cs="Times New Roman"/>
        </w:rPr>
      </w:pPr>
    </w:p>
    <w:sectPr w:rsidR="00AB2D3B" w:rsidRPr="002B02D3" w:rsidSect="00985599">
      <w:pgSz w:w="11906" w:h="16838"/>
      <w:pgMar w:top="1985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D3"/>
    <w:rsid w:val="00012E0E"/>
    <w:rsid w:val="0009674E"/>
    <w:rsid w:val="001426A1"/>
    <w:rsid w:val="001779A8"/>
    <w:rsid w:val="001D6310"/>
    <w:rsid w:val="00294EA1"/>
    <w:rsid w:val="002B02D3"/>
    <w:rsid w:val="003E1082"/>
    <w:rsid w:val="004B6B53"/>
    <w:rsid w:val="004C3D86"/>
    <w:rsid w:val="004D6A04"/>
    <w:rsid w:val="00545121"/>
    <w:rsid w:val="0063064E"/>
    <w:rsid w:val="006713BE"/>
    <w:rsid w:val="00777CC4"/>
    <w:rsid w:val="007E1639"/>
    <w:rsid w:val="008B782F"/>
    <w:rsid w:val="00985599"/>
    <w:rsid w:val="00AB2D3B"/>
    <w:rsid w:val="00CB0737"/>
    <w:rsid w:val="00D1310F"/>
    <w:rsid w:val="00D53664"/>
    <w:rsid w:val="00F44A7A"/>
    <w:rsid w:val="00F70841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D3"/>
    <w:pPr>
      <w:spacing w:after="160" w:line="259" w:lineRule="auto"/>
    </w:pPr>
    <w:rPr>
      <w:rFonts w:cs="Century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rsid w:val="002B02D3"/>
    <w:pPr>
      <w:spacing w:before="480" w:after="480" w:line="240" w:lineRule="auto"/>
      <w:contextualSpacing/>
    </w:pPr>
    <w:rPr>
      <w:b/>
      <w:bCs/>
      <w:color w:val="ED7D31"/>
    </w:rPr>
  </w:style>
  <w:style w:type="character" w:customStyle="1" w:styleId="SalutationChar">
    <w:name w:val="Salutation Char"/>
    <w:basedOn w:val="DefaultParagraphFont"/>
    <w:link w:val="Salutation"/>
    <w:uiPriority w:val="99"/>
    <w:rsid w:val="002B02D3"/>
    <w:rPr>
      <w:b/>
      <w:bCs/>
      <w:color w:val="ED7D31"/>
      <w:kern w:val="0"/>
      <w:sz w:val="22"/>
      <w:szCs w:val="22"/>
    </w:rPr>
  </w:style>
  <w:style w:type="paragraph" w:customStyle="1" w:styleId="a">
    <w:name w:val="差出人の住所"/>
    <w:basedOn w:val="Normal"/>
    <w:uiPriority w:val="99"/>
    <w:rsid w:val="002B02D3"/>
    <w:pPr>
      <w:spacing w:after="0"/>
      <w:ind w:left="6480"/>
    </w:pPr>
  </w:style>
  <w:style w:type="paragraph" w:customStyle="1" w:styleId="a0">
    <w:name w:val="受取人の住所"/>
    <w:basedOn w:val="Normal"/>
    <w:uiPriority w:val="99"/>
    <w:rsid w:val="002B02D3"/>
    <w:pPr>
      <w:spacing w:before="480" w:after="48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426A1"/>
    <w:pPr>
      <w:spacing w:after="0"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A1"/>
    <w:rPr>
      <w:rFonts w:ascii="Arial" w:eastAsia="ＭＳ ゴシック" w:hAnsi="Arial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SYSTENA T.Hinata</cp:lastModifiedBy>
  <cp:revision>7</cp:revision>
  <cp:lastPrinted>2017-09-11T06:35:00Z</cp:lastPrinted>
  <dcterms:created xsi:type="dcterms:W3CDTF">2017-09-09T12:23:00Z</dcterms:created>
  <dcterms:modified xsi:type="dcterms:W3CDTF">2017-09-11T06:41:00Z</dcterms:modified>
</cp:coreProperties>
</file>